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Default="006D4588"/>
    <w:p w:rsidR="00761C74" w:rsidRPr="006D4588" w:rsidRDefault="00761C74" w:rsidP="00761C74">
      <w:pPr>
        <w:widowControl w:val="0"/>
        <w:rPr>
          <w:rFonts w:ascii="Arial" w:hAnsi="Arial" w:cs="Arial"/>
          <w:b/>
          <w:color w:val="000000"/>
          <w:sz w:val="40"/>
          <w:szCs w:val="40"/>
        </w:rPr>
      </w:pPr>
      <w:bookmarkStart w:id="0" w:name="_GoBack"/>
      <w:r w:rsidRPr="006D4588">
        <w:rPr>
          <w:rFonts w:ascii="Arial" w:hAnsi="Arial" w:cs="Arial"/>
          <w:b/>
          <w:color w:val="000000"/>
          <w:sz w:val="40"/>
          <w:szCs w:val="40"/>
        </w:rPr>
        <w:t xml:space="preserve">CREATIVE PRAYER - </w:t>
      </w:r>
      <w:r w:rsidRPr="006D4588">
        <w:rPr>
          <w:rFonts w:ascii="Arial" w:hAnsi="Arial" w:cs="Arial"/>
          <w:b/>
          <w:sz w:val="40"/>
          <w:szCs w:val="40"/>
        </w:rPr>
        <w:t>WRITTEN WORD</w:t>
      </w:r>
    </w:p>
    <w:bookmarkEnd w:id="0"/>
    <w:p w:rsidR="00761C74" w:rsidRPr="00761C74" w:rsidRDefault="00761C74" w:rsidP="00761C74">
      <w:pPr>
        <w:rPr>
          <w:rFonts w:ascii="Arial" w:hAnsi="Arial" w:cs="Arial"/>
          <w:sz w:val="24"/>
          <w:szCs w:val="24"/>
        </w:rPr>
      </w:pPr>
      <w:r w:rsidRPr="00761C74">
        <w:rPr>
          <w:rFonts w:ascii="Arial" w:hAnsi="Arial" w:cs="Arial"/>
          <w:sz w:val="24"/>
          <w:szCs w:val="24"/>
        </w:rPr>
        <w:t xml:space="preserve">For some people writing their prayers is helpful in expressing their thoughts and feelings to God. </w:t>
      </w:r>
    </w:p>
    <w:p w:rsidR="00761C74" w:rsidRPr="00761C74" w:rsidRDefault="00761C74" w:rsidP="00761C74">
      <w:pPr>
        <w:rPr>
          <w:rFonts w:ascii="Arial" w:hAnsi="Arial" w:cs="Arial"/>
          <w:sz w:val="24"/>
          <w:szCs w:val="24"/>
        </w:rPr>
      </w:pPr>
      <w:r w:rsidRPr="00761C74">
        <w:rPr>
          <w:rFonts w:ascii="Arial" w:hAnsi="Arial" w:cs="Arial"/>
          <w:b/>
          <w:sz w:val="24"/>
          <w:szCs w:val="24"/>
        </w:rPr>
        <w:t>How?</w:t>
      </w:r>
      <w:r w:rsidRPr="00761C74">
        <w:rPr>
          <w:rFonts w:ascii="Arial" w:hAnsi="Arial" w:cs="Arial"/>
          <w:sz w:val="24"/>
          <w:szCs w:val="24"/>
        </w:rPr>
        <w:t xml:space="preserve"> You can have a lap-top set up so that people can send emails to a general email address you can set up for that purpose. Or have paper available with the heading “Dear God” or “Dear Dad”. They could ‘post’ them in a container you leave</w:t>
      </w:r>
      <w:r>
        <w:rPr>
          <w:rFonts w:ascii="Arial" w:hAnsi="Arial" w:cs="Arial"/>
          <w:sz w:val="24"/>
          <w:szCs w:val="24"/>
        </w:rPr>
        <w:t xml:space="preserve"> nearby or take them with them.</w:t>
      </w:r>
    </w:p>
    <w:p w:rsidR="00761C74" w:rsidRDefault="00761C74" w:rsidP="00761C74">
      <w:pPr>
        <w:rPr>
          <w:rFonts w:ascii="Arial" w:hAnsi="Arial" w:cs="Arial"/>
          <w:sz w:val="24"/>
          <w:szCs w:val="24"/>
        </w:rPr>
      </w:pPr>
      <w:r w:rsidRPr="00761C74">
        <w:rPr>
          <w:rFonts w:ascii="Arial" w:hAnsi="Arial" w:cs="Arial"/>
          <w:b/>
          <w:sz w:val="24"/>
          <w:szCs w:val="24"/>
        </w:rPr>
        <w:t>Materials:</w:t>
      </w:r>
      <w:r w:rsidRPr="00761C74">
        <w:rPr>
          <w:rFonts w:ascii="Arial" w:hAnsi="Arial" w:cs="Arial"/>
          <w:sz w:val="24"/>
          <w:szCs w:val="24"/>
        </w:rPr>
        <w:t xml:space="preserve"> Laptop &amp; email address. Paper with Dear God on it, pens, envelopes, ‘post-box’ receptacle (bin/box).</w:t>
      </w:r>
    </w:p>
    <w:p w:rsidR="00761C74" w:rsidRPr="00761C74" w:rsidRDefault="00761C74" w:rsidP="00761C74">
      <w:pPr>
        <w:rPr>
          <w:rFonts w:ascii="Arial" w:hAnsi="Arial" w:cs="Arial"/>
          <w:b/>
          <w:sz w:val="32"/>
          <w:szCs w:val="32"/>
        </w:rPr>
      </w:pPr>
      <w:r w:rsidRPr="00761C74">
        <w:rPr>
          <w:rFonts w:ascii="Arial" w:hAnsi="Arial" w:cs="Arial"/>
          <w:b/>
          <w:sz w:val="32"/>
          <w:szCs w:val="32"/>
        </w:rPr>
        <w:t>Instructions</w:t>
      </w:r>
    </w:p>
    <w:p w:rsidR="00761C74" w:rsidRPr="00684A36" w:rsidRDefault="00761C74" w:rsidP="00761C74">
      <w:pPr>
        <w:spacing w:after="120"/>
        <w:rPr>
          <w:rFonts w:ascii="Arial" w:hAnsi="Arial" w:cs="Arial"/>
          <w:sz w:val="24"/>
          <w:szCs w:val="24"/>
        </w:rPr>
      </w:pPr>
      <w:r w:rsidRPr="00684A36">
        <w:rPr>
          <w:rFonts w:ascii="Arial" w:hAnsi="Arial" w:cs="Arial"/>
          <w:sz w:val="24"/>
          <w:szCs w:val="24"/>
        </w:rPr>
        <w:t>We see in the Psalms that a whole range of human emoti</w:t>
      </w:r>
      <w:r>
        <w:rPr>
          <w:rFonts w:ascii="Arial" w:hAnsi="Arial" w:cs="Arial"/>
          <w:sz w:val="24"/>
          <w:szCs w:val="24"/>
        </w:rPr>
        <w:t xml:space="preserve">on and situations are expressed </w:t>
      </w:r>
      <w:r w:rsidRPr="00684A36">
        <w:rPr>
          <w:rFonts w:ascii="Arial" w:hAnsi="Arial" w:cs="Arial"/>
          <w:sz w:val="24"/>
          <w:szCs w:val="24"/>
        </w:rPr>
        <w:t>to God in prayer</w:t>
      </w:r>
      <w:r>
        <w:rPr>
          <w:rFonts w:ascii="Arial" w:hAnsi="Arial" w:cs="Arial"/>
          <w:sz w:val="24"/>
          <w:szCs w:val="24"/>
        </w:rPr>
        <w:t>; written down and at times sung out</w:t>
      </w:r>
      <w:r w:rsidRPr="00684A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761C74" w:rsidRPr="00684A36" w:rsidRDefault="00761C74" w:rsidP="00761C74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84A36">
        <w:rPr>
          <w:rFonts w:ascii="Arial" w:hAnsi="Arial" w:cs="Arial"/>
          <w:sz w:val="24"/>
          <w:szCs w:val="24"/>
        </w:rPr>
        <w:t xml:space="preserve">Write your prayers as a letter/email to God. </w:t>
      </w:r>
    </w:p>
    <w:p w:rsidR="00761C74" w:rsidRPr="00684A36" w:rsidRDefault="00761C74" w:rsidP="00761C74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84A36">
        <w:rPr>
          <w:rFonts w:ascii="Arial" w:hAnsi="Arial" w:cs="Arial"/>
          <w:sz w:val="24"/>
          <w:szCs w:val="24"/>
        </w:rPr>
        <w:t>Feel free to be honest with Him about what you are experiencing and how you are feeling. Maybe it’s a letter of thanks and gratitude, or one of pain and sorrow. Whatever you are facing, sense the love of God as you open your life to him in prayer.</w:t>
      </w:r>
    </w:p>
    <w:p w:rsidR="00761C74" w:rsidRPr="00684A36" w:rsidRDefault="00761C74" w:rsidP="00761C74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84A36">
        <w:rPr>
          <w:rFonts w:ascii="Arial" w:hAnsi="Arial" w:cs="Arial"/>
          <w:sz w:val="24"/>
          <w:szCs w:val="24"/>
        </w:rPr>
        <w:t>Thank Him for what He has done and is doing in your life.</w:t>
      </w:r>
    </w:p>
    <w:p w:rsidR="00761C74" w:rsidRPr="00684A36" w:rsidRDefault="00761C74" w:rsidP="00761C74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84A36">
        <w:rPr>
          <w:rFonts w:ascii="Arial" w:hAnsi="Arial" w:cs="Arial"/>
          <w:sz w:val="24"/>
          <w:szCs w:val="24"/>
        </w:rPr>
        <w:t>Ask Him for help in any situation or with any concerns.</w:t>
      </w:r>
    </w:p>
    <w:p w:rsidR="00761C74" w:rsidRDefault="00761C74" w:rsidP="00761C74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84A36">
        <w:rPr>
          <w:rFonts w:ascii="Arial" w:hAnsi="Arial" w:cs="Arial"/>
          <w:sz w:val="24"/>
          <w:szCs w:val="24"/>
        </w:rPr>
        <w:t>Post/Send it or take it home with you.</w:t>
      </w:r>
    </w:p>
    <w:p w:rsidR="00761C74" w:rsidRDefault="00761C74" w:rsidP="00761C74">
      <w:pPr>
        <w:spacing w:after="120"/>
        <w:ind w:left="720"/>
        <w:rPr>
          <w:rFonts w:ascii="Arial" w:hAnsi="Arial" w:cs="Arial"/>
          <w:sz w:val="24"/>
          <w:szCs w:val="24"/>
        </w:rPr>
      </w:pPr>
    </w:p>
    <w:p w:rsidR="00761C74" w:rsidRPr="00684A36" w:rsidRDefault="00761C74" w:rsidP="00761C74">
      <w:pPr>
        <w:spacing w:after="120"/>
        <w:ind w:left="720"/>
        <w:rPr>
          <w:rFonts w:ascii="Arial" w:hAnsi="Arial" w:cs="Arial"/>
          <w:sz w:val="24"/>
          <w:szCs w:val="24"/>
        </w:rPr>
      </w:pPr>
    </w:p>
    <w:p w:rsidR="00761C74" w:rsidRPr="00761C74" w:rsidRDefault="00761C74" w:rsidP="00761C74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color w:val="000000"/>
        </w:rPr>
        <w:t>“</w:t>
      </w:r>
      <w:r w:rsidRPr="00761C74">
        <w:rPr>
          <w:rFonts w:ascii="Arial" w:hAnsi="Arial" w:cs="Arial"/>
          <w:b/>
          <w:i/>
          <w:color w:val="000000"/>
        </w:rPr>
        <w:t>I lift up my eyes to the mountains – where does my help come from? My help comes from the Lord, the Maker of heaven and earth. He will not let your foot slip – he who watches over you will not slumber; indeed, he who watches over Israel will neither slumber nor sleep. The Lord watches over you – the Lord is your shade at your right hand; the sun will not harm you by day nor the moon by night. The Lord will keep you from all harm – he will watch over your life; the Lord will watch over your coming and going both now and for evermore.</w:t>
      </w:r>
      <w:r w:rsidRPr="00761C74">
        <w:rPr>
          <w:rFonts w:ascii="Arial" w:hAnsi="Arial" w:cs="Arial"/>
          <w:b/>
          <w:color w:val="000000"/>
        </w:rPr>
        <w:t xml:space="preserve"> Psalm 121</w:t>
      </w:r>
      <w:r>
        <w:rPr>
          <w:rFonts w:ascii="Arial" w:hAnsi="Arial" w:cs="Arial"/>
          <w:b/>
          <w:color w:val="000000"/>
        </w:rPr>
        <w:t>”</w:t>
      </w:r>
    </w:p>
    <w:p w:rsidR="00761C74" w:rsidRDefault="00761C74"/>
    <w:p w:rsidR="0032610B" w:rsidRDefault="0032610B" w:rsidP="0032610B"/>
    <w:sectPr w:rsidR="0032610B" w:rsidSect="00CA0A84">
      <w:headerReference w:type="default" r:id="rId8"/>
      <w:footerReference w:type="default" r:id="rId9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8D" w:rsidRDefault="00F9088D" w:rsidP="0044435B">
      <w:pPr>
        <w:spacing w:after="0" w:line="240" w:lineRule="auto"/>
      </w:pPr>
      <w:r>
        <w:separator/>
      </w:r>
    </w:p>
  </w:endnote>
  <w:endnote w:type="continuationSeparator" w:id="0">
    <w:p w:rsidR="00F9088D" w:rsidRDefault="00F9088D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8D" w:rsidRDefault="00F9088D" w:rsidP="0044435B">
      <w:pPr>
        <w:spacing w:after="0" w:line="240" w:lineRule="auto"/>
      </w:pPr>
      <w:r>
        <w:separator/>
      </w:r>
    </w:p>
  </w:footnote>
  <w:footnote w:type="continuationSeparator" w:id="0">
    <w:p w:rsidR="00F9088D" w:rsidRDefault="00F9088D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6316A"/>
    <w:multiLevelType w:val="hybridMultilevel"/>
    <w:tmpl w:val="E2BA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32610B"/>
    <w:rsid w:val="0044435B"/>
    <w:rsid w:val="004D7621"/>
    <w:rsid w:val="005C7657"/>
    <w:rsid w:val="006D431E"/>
    <w:rsid w:val="006D4588"/>
    <w:rsid w:val="00761C74"/>
    <w:rsid w:val="008F130B"/>
    <w:rsid w:val="00CA0A84"/>
    <w:rsid w:val="00D21F10"/>
    <w:rsid w:val="00D22D5F"/>
    <w:rsid w:val="00DF7F95"/>
    <w:rsid w:val="00E429D0"/>
    <w:rsid w:val="00F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3581BF-BE07-48B3-90BB-A87D5083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AD38-BD3F-4D3B-BB3C-DB21ECF0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3</cp:revision>
  <cp:lastPrinted>2015-12-07T11:06:00Z</cp:lastPrinted>
  <dcterms:created xsi:type="dcterms:W3CDTF">2016-09-29T19:19:00Z</dcterms:created>
  <dcterms:modified xsi:type="dcterms:W3CDTF">2016-09-29T19:36:00Z</dcterms:modified>
</cp:coreProperties>
</file>