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B5460D"/>
    <w:p w:rsidR="00835B51" w:rsidRPr="00835B51" w:rsidRDefault="00835B51" w:rsidP="00835B51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r w:rsidRPr="00835B51">
        <w:rPr>
          <w:rFonts w:ascii="Arial" w:hAnsi="Arial" w:cs="Arial"/>
          <w:b/>
          <w:color w:val="000000"/>
          <w:sz w:val="40"/>
          <w:szCs w:val="40"/>
        </w:rPr>
        <w:t xml:space="preserve">CREATIVE </w:t>
      </w:r>
      <w:r w:rsidRPr="00835B51">
        <w:rPr>
          <w:rFonts w:ascii="Arial" w:hAnsi="Arial" w:cs="Arial"/>
          <w:b/>
          <w:color w:val="000000"/>
          <w:sz w:val="40"/>
          <w:szCs w:val="40"/>
        </w:rPr>
        <w:t xml:space="preserve">PRAYER - </w:t>
      </w:r>
      <w:r w:rsidRPr="00835B51">
        <w:rPr>
          <w:rFonts w:ascii="Arial" w:hAnsi="Arial" w:cs="Arial"/>
          <w:b/>
          <w:sz w:val="40"/>
          <w:szCs w:val="40"/>
        </w:rPr>
        <w:t>PRAYER TAGS</w:t>
      </w:r>
    </w:p>
    <w:p w:rsidR="00835B51" w:rsidRPr="00835B51" w:rsidRDefault="00835B51" w:rsidP="00835B51">
      <w:pPr>
        <w:rPr>
          <w:rFonts w:ascii="Arial" w:hAnsi="Arial" w:cs="Arial"/>
          <w:sz w:val="24"/>
          <w:szCs w:val="24"/>
        </w:rPr>
      </w:pPr>
      <w:r w:rsidRPr="00835B51">
        <w:rPr>
          <w:rFonts w:ascii="Arial" w:hAnsi="Arial" w:cs="Arial"/>
          <w:sz w:val="24"/>
          <w:szCs w:val="24"/>
        </w:rPr>
        <w:t xml:space="preserve">Writing your prayers on manila/white luggage tags can be a useful way of gathering prayers and interceding for </w:t>
      </w:r>
      <w:r w:rsidRPr="00835B51">
        <w:rPr>
          <w:rFonts w:ascii="Arial" w:hAnsi="Arial" w:cs="Arial"/>
          <w:sz w:val="24"/>
          <w:szCs w:val="24"/>
        </w:rPr>
        <w:t>each other’s</w:t>
      </w:r>
      <w:r w:rsidRPr="00835B51">
        <w:rPr>
          <w:rFonts w:ascii="Arial" w:hAnsi="Arial" w:cs="Arial"/>
          <w:sz w:val="24"/>
          <w:szCs w:val="24"/>
        </w:rPr>
        <w:t>’ prayers.</w:t>
      </w:r>
    </w:p>
    <w:p w:rsidR="00835B51" w:rsidRPr="00835B51" w:rsidRDefault="00835B51" w:rsidP="00835B51">
      <w:pPr>
        <w:rPr>
          <w:rFonts w:ascii="Arial" w:hAnsi="Arial" w:cs="Arial"/>
          <w:sz w:val="24"/>
          <w:szCs w:val="24"/>
        </w:rPr>
      </w:pPr>
      <w:r w:rsidRPr="00835B51">
        <w:rPr>
          <w:rFonts w:ascii="Arial" w:hAnsi="Arial" w:cs="Arial"/>
          <w:b/>
          <w:sz w:val="24"/>
          <w:szCs w:val="24"/>
        </w:rPr>
        <w:t xml:space="preserve">How? </w:t>
      </w:r>
      <w:r w:rsidRPr="00835B51">
        <w:rPr>
          <w:rFonts w:ascii="Arial" w:hAnsi="Arial" w:cs="Arial"/>
          <w:sz w:val="24"/>
          <w:szCs w:val="24"/>
        </w:rPr>
        <w:t>Have something to tie the tags to - Net/Gazebo/Tree. Use the explanation below – but adapt to suit whatever theme you want to use.</w:t>
      </w:r>
    </w:p>
    <w:p w:rsidR="00835B51" w:rsidRDefault="00835B51" w:rsidP="00835B51">
      <w:pPr>
        <w:rPr>
          <w:rFonts w:ascii="Arial" w:hAnsi="Arial" w:cs="Arial"/>
          <w:sz w:val="24"/>
          <w:szCs w:val="24"/>
        </w:rPr>
      </w:pPr>
      <w:r w:rsidRPr="00835B51">
        <w:rPr>
          <w:rFonts w:ascii="Arial" w:hAnsi="Arial" w:cs="Arial"/>
          <w:b/>
          <w:sz w:val="24"/>
          <w:szCs w:val="24"/>
        </w:rPr>
        <w:t>Materials</w:t>
      </w:r>
      <w:r w:rsidRPr="00835B51">
        <w:rPr>
          <w:rFonts w:ascii="Arial" w:hAnsi="Arial" w:cs="Arial"/>
          <w:sz w:val="24"/>
          <w:szCs w:val="24"/>
        </w:rPr>
        <w:t>: Luggage Tags; Suitable Object to attach tags; Pens.</w:t>
      </w:r>
    </w:p>
    <w:p w:rsidR="00835B51" w:rsidRPr="00835B51" w:rsidRDefault="00835B51" w:rsidP="00835B51">
      <w:pPr>
        <w:rPr>
          <w:rFonts w:ascii="Arial" w:hAnsi="Arial" w:cs="Arial"/>
          <w:b/>
          <w:sz w:val="32"/>
          <w:szCs w:val="32"/>
        </w:rPr>
      </w:pPr>
    </w:p>
    <w:p w:rsidR="00835B51" w:rsidRPr="00835B51" w:rsidRDefault="00835B51" w:rsidP="00835B51">
      <w:pPr>
        <w:rPr>
          <w:rFonts w:ascii="Arial" w:hAnsi="Arial" w:cs="Arial"/>
          <w:b/>
          <w:sz w:val="32"/>
          <w:szCs w:val="32"/>
        </w:rPr>
      </w:pPr>
      <w:r w:rsidRPr="00835B51">
        <w:rPr>
          <w:rFonts w:ascii="Arial" w:hAnsi="Arial" w:cs="Arial"/>
          <w:b/>
          <w:sz w:val="32"/>
          <w:szCs w:val="32"/>
        </w:rPr>
        <w:t>Instructions</w:t>
      </w:r>
    </w:p>
    <w:p w:rsidR="00835B51" w:rsidRPr="00835B51" w:rsidRDefault="00835B51">
      <w:pPr>
        <w:rPr>
          <w:rFonts w:ascii="Arial" w:hAnsi="Arial" w:cs="Arial"/>
          <w:sz w:val="24"/>
          <w:szCs w:val="24"/>
        </w:rPr>
      </w:pPr>
    </w:p>
    <w:p w:rsidR="00835B51" w:rsidRDefault="00835B51" w:rsidP="00835B51">
      <w:pPr>
        <w:spacing w:after="120"/>
        <w:rPr>
          <w:rFonts w:ascii="Arial" w:hAnsi="Arial" w:cs="Arial"/>
          <w:color w:val="FFFFFF"/>
          <w:sz w:val="24"/>
          <w:szCs w:val="24"/>
          <w:lang w:eastAsia="en-GB"/>
        </w:rPr>
      </w:pPr>
      <w:r w:rsidRPr="00835B51">
        <w:rPr>
          <w:rFonts w:ascii="Arial" w:hAnsi="Arial" w:cs="Arial"/>
          <w:color w:val="000000"/>
          <w:sz w:val="24"/>
          <w:szCs w:val="24"/>
        </w:rPr>
        <w:t>Take a Prayer Tag...</w:t>
      </w:r>
      <w:r w:rsidRPr="00835B51">
        <w:rPr>
          <w:rFonts w:ascii="Arial" w:hAnsi="Arial" w:cs="Arial"/>
          <w:color w:val="FFFFFF"/>
          <w:sz w:val="24"/>
          <w:szCs w:val="24"/>
          <w:lang w:eastAsia="en-GB"/>
        </w:rPr>
        <w:t xml:space="preserve"> </w:t>
      </w:r>
    </w:p>
    <w:p w:rsidR="00835B51" w:rsidRPr="00835B51" w:rsidRDefault="00835B51" w:rsidP="00835B51">
      <w:pPr>
        <w:spacing w:after="120"/>
        <w:rPr>
          <w:rFonts w:ascii="Arial" w:hAnsi="Arial" w:cs="Arial"/>
          <w:color w:val="FFFFFF"/>
          <w:sz w:val="24"/>
          <w:szCs w:val="24"/>
          <w:lang w:eastAsia="en-GB"/>
        </w:rPr>
      </w:pPr>
    </w:p>
    <w:p w:rsidR="00835B51" w:rsidRPr="00835B51" w:rsidRDefault="00835B51" w:rsidP="00835B51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835B51">
        <w:rPr>
          <w:rFonts w:ascii="Arial" w:hAnsi="Arial" w:cs="Arial"/>
          <w:color w:val="000000"/>
          <w:sz w:val="24"/>
          <w:szCs w:val="24"/>
        </w:rPr>
        <w:t>Write a Thanksgiving Prayer.</w:t>
      </w:r>
    </w:p>
    <w:p w:rsidR="00835B51" w:rsidRPr="00835B51" w:rsidRDefault="00835B51" w:rsidP="00835B51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835B51">
        <w:rPr>
          <w:rFonts w:ascii="Arial" w:hAnsi="Arial" w:cs="Arial"/>
          <w:color w:val="000000"/>
          <w:sz w:val="24"/>
          <w:szCs w:val="24"/>
        </w:rPr>
        <w:t>Attach it.</w:t>
      </w:r>
    </w:p>
    <w:p w:rsidR="00835B51" w:rsidRPr="00835B51" w:rsidRDefault="00835B51" w:rsidP="00835B51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835B51">
        <w:rPr>
          <w:rFonts w:ascii="Arial" w:hAnsi="Arial" w:cs="Arial"/>
          <w:color w:val="000000"/>
          <w:sz w:val="24"/>
          <w:szCs w:val="24"/>
        </w:rPr>
        <w:t>Spend some time thanking God for the other prayers.</w:t>
      </w:r>
    </w:p>
    <w:p w:rsidR="00835B51" w:rsidRDefault="00835B51" w:rsidP="00835B51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835B51" w:rsidRDefault="00835B51" w:rsidP="00835B5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835B51">
        <w:rPr>
          <w:rFonts w:ascii="Arial" w:hAnsi="Arial" w:cs="Arial"/>
          <w:color w:val="000000"/>
          <w:sz w:val="24"/>
          <w:szCs w:val="24"/>
        </w:rPr>
        <w:t>Take a Prayer Tag...</w:t>
      </w:r>
    </w:p>
    <w:p w:rsidR="00835B51" w:rsidRPr="00835B51" w:rsidRDefault="00835B51" w:rsidP="00835B51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835B51">
        <w:rPr>
          <w:rFonts w:ascii="Arial" w:hAnsi="Arial" w:cs="Arial"/>
          <w:color w:val="000000"/>
          <w:sz w:val="24"/>
          <w:szCs w:val="24"/>
        </w:rPr>
        <w:br/>
        <w:t>Write a Prayer of Intercession.</w:t>
      </w:r>
    </w:p>
    <w:p w:rsidR="00835B51" w:rsidRPr="00835B51" w:rsidRDefault="00835B51" w:rsidP="00835B51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835B51">
        <w:rPr>
          <w:rFonts w:ascii="Arial" w:hAnsi="Arial" w:cs="Arial"/>
          <w:color w:val="000000"/>
          <w:sz w:val="24"/>
          <w:szCs w:val="24"/>
        </w:rPr>
        <w:t>Attach it.</w:t>
      </w:r>
    </w:p>
    <w:p w:rsidR="00835B51" w:rsidRPr="00835B51" w:rsidRDefault="00835B51" w:rsidP="00835B51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835B51">
        <w:rPr>
          <w:rFonts w:ascii="Arial" w:hAnsi="Arial" w:cs="Arial"/>
          <w:color w:val="000000"/>
          <w:sz w:val="24"/>
          <w:szCs w:val="24"/>
        </w:rPr>
        <w:t>Spend some time praying for the other requests.</w:t>
      </w:r>
    </w:p>
    <w:p w:rsidR="00835B51" w:rsidRDefault="00835B51" w:rsidP="00835B51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835B51" w:rsidRDefault="00835B51" w:rsidP="00835B51">
      <w:pPr>
        <w:spacing w:after="12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35B51">
        <w:rPr>
          <w:rFonts w:ascii="Arial" w:hAnsi="Arial" w:cs="Arial"/>
          <w:color w:val="000000"/>
          <w:sz w:val="24"/>
          <w:szCs w:val="24"/>
        </w:rPr>
        <w:t>Take a Prayer Tag…</w:t>
      </w:r>
    </w:p>
    <w:p w:rsidR="00835B51" w:rsidRPr="00835B51" w:rsidRDefault="00835B51" w:rsidP="00835B51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</w:p>
    <w:p w:rsidR="00835B51" w:rsidRPr="00835B51" w:rsidRDefault="00835B51" w:rsidP="00835B51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835B51">
        <w:rPr>
          <w:rFonts w:ascii="Arial" w:hAnsi="Arial" w:cs="Arial"/>
          <w:color w:val="000000"/>
          <w:sz w:val="24"/>
          <w:szCs w:val="24"/>
        </w:rPr>
        <w:t>Write a prayer or verse of blessing on a blank prayer tag; leave it for someone else to take and be blessed!</w:t>
      </w:r>
    </w:p>
    <w:p w:rsidR="0032610B" w:rsidRDefault="0032610B" w:rsidP="0032610B"/>
    <w:sectPr w:rsidR="0032610B" w:rsidSect="00CA0A84">
      <w:headerReference w:type="default" r:id="rId7"/>
      <w:footerReference w:type="default" r:id="rId8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0D" w:rsidRDefault="00B5460D" w:rsidP="0044435B">
      <w:pPr>
        <w:spacing w:after="0" w:line="240" w:lineRule="auto"/>
      </w:pPr>
      <w:r>
        <w:separator/>
      </w:r>
    </w:p>
  </w:endnote>
  <w:endnote w:type="continuationSeparator" w:id="0">
    <w:p w:rsidR="00B5460D" w:rsidRDefault="00B5460D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0D" w:rsidRDefault="00B5460D" w:rsidP="0044435B">
      <w:pPr>
        <w:spacing w:after="0" w:line="240" w:lineRule="auto"/>
      </w:pPr>
      <w:r>
        <w:separator/>
      </w:r>
    </w:p>
  </w:footnote>
  <w:footnote w:type="continuationSeparator" w:id="0">
    <w:p w:rsidR="00B5460D" w:rsidRDefault="00B5460D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32610B"/>
    <w:rsid w:val="0044435B"/>
    <w:rsid w:val="004D7621"/>
    <w:rsid w:val="005C7657"/>
    <w:rsid w:val="006D431E"/>
    <w:rsid w:val="00835B51"/>
    <w:rsid w:val="008F130B"/>
    <w:rsid w:val="00B5460D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FF5A5E-7461-4827-B81D-EA89452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362F-EDAC-4FFF-A432-DD111037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2016-09-29T20:01:00Z</dcterms:created>
  <dcterms:modified xsi:type="dcterms:W3CDTF">2016-09-29T20:01:00Z</dcterms:modified>
</cp:coreProperties>
</file>