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F20474"/>
    <w:p w:rsidR="00AC6E09" w:rsidRPr="00AC6E09" w:rsidRDefault="00AC6E09" w:rsidP="00AC6E09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AC6E09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AC6E09">
        <w:rPr>
          <w:rFonts w:ascii="Arial" w:hAnsi="Arial" w:cs="Arial"/>
          <w:b/>
          <w:color w:val="000000"/>
          <w:sz w:val="40"/>
          <w:szCs w:val="40"/>
        </w:rPr>
        <w:t>PRAYER -</w:t>
      </w:r>
      <w:r w:rsidRPr="00AC6E09">
        <w:rPr>
          <w:rFonts w:ascii="Arial" w:hAnsi="Arial" w:cs="Arial"/>
          <w:b/>
          <w:sz w:val="40"/>
          <w:szCs w:val="40"/>
        </w:rPr>
        <w:t>PEBBLES</w:t>
      </w:r>
    </w:p>
    <w:p w:rsidR="00AC6E09" w:rsidRPr="00AC6E09" w:rsidRDefault="00AC6E09" w:rsidP="00AC6E09">
      <w:pPr>
        <w:rPr>
          <w:rFonts w:ascii="Arial" w:hAnsi="Arial" w:cs="Arial"/>
          <w:sz w:val="24"/>
          <w:szCs w:val="24"/>
        </w:rPr>
      </w:pPr>
      <w:r w:rsidRPr="00AC6E09">
        <w:rPr>
          <w:rFonts w:ascii="Arial" w:hAnsi="Arial" w:cs="Arial"/>
          <w:sz w:val="24"/>
          <w:szCs w:val="24"/>
        </w:rPr>
        <w:t xml:space="preserve">Sometimes we can feel as if we are carrying around heavy burdens: these might be things that we have done wrong or perhaps people or situations about which we are concerned.  It can be helpful to use a visual aid to remind us that we can give our troubles to Jesus and he will take care of us.  </w:t>
      </w:r>
    </w:p>
    <w:p w:rsidR="00AC6E09" w:rsidRPr="00AC6E09" w:rsidRDefault="00AC6E09" w:rsidP="00AC6E09">
      <w:pPr>
        <w:rPr>
          <w:rFonts w:ascii="Arial" w:hAnsi="Arial" w:cs="Arial"/>
          <w:sz w:val="24"/>
          <w:szCs w:val="24"/>
        </w:rPr>
      </w:pPr>
      <w:r w:rsidRPr="00AC6E09">
        <w:rPr>
          <w:rFonts w:ascii="Arial" w:hAnsi="Arial" w:cs="Arial"/>
          <w:b/>
          <w:sz w:val="24"/>
          <w:szCs w:val="24"/>
        </w:rPr>
        <w:t xml:space="preserve">How? </w:t>
      </w:r>
      <w:r w:rsidRPr="00AC6E09">
        <w:rPr>
          <w:rFonts w:ascii="Arial" w:hAnsi="Arial" w:cs="Arial"/>
          <w:sz w:val="24"/>
          <w:szCs w:val="24"/>
        </w:rPr>
        <w:t>Put a large cross and a bucket of pebbles in a space. Use the explanation below. This can be used as part of a service or as an area in a prayer room. Worship music that focuses on Jesus and the cross can be helpful in this activity.</w:t>
      </w:r>
    </w:p>
    <w:p w:rsidR="00AC6E09" w:rsidRDefault="00AC6E09" w:rsidP="00AC6E09">
      <w:pPr>
        <w:rPr>
          <w:rFonts w:ascii="Arial" w:hAnsi="Arial" w:cs="Arial"/>
          <w:sz w:val="24"/>
          <w:szCs w:val="24"/>
        </w:rPr>
      </w:pPr>
      <w:r w:rsidRPr="00AC6E09">
        <w:rPr>
          <w:rFonts w:ascii="Arial" w:hAnsi="Arial" w:cs="Arial"/>
          <w:b/>
          <w:sz w:val="24"/>
          <w:szCs w:val="24"/>
        </w:rPr>
        <w:t>Materials</w:t>
      </w:r>
      <w:r w:rsidRPr="00AC6E09">
        <w:rPr>
          <w:rFonts w:ascii="Arial" w:hAnsi="Arial" w:cs="Arial"/>
          <w:sz w:val="24"/>
          <w:szCs w:val="24"/>
        </w:rPr>
        <w:t>: Cross, Pebbles, Explanation &amp; music (optional).</w:t>
      </w:r>
    </w:p>
    <w:p w:rsidR="00AC6E09" w:rsidRDefault="00AC6E09" w:rsidP="00AC6E09">
      <w:pPr>
        <w:rPr>
          <w:rFonts w:ascii="Arial" w:hAnsi="Arial" w:cs="Arial"/>
          <w:sz w:val="24"/>
          <w:szCs w:val="24"/>
        </w:rPr>
      </w:pPr>
    </w:p>
    <w:p w:rsidR="00AC6E09" w:rsidRPr="00AC6E09" w:rsidRDefault="00AC6E09" w:rsidP="00AC6E09">
      <w:pPr>
        <w:rPr>
          <w:rFonts w:ascii="Arial" w:hAnsi="Arial" w:cs="Arial"/>
          <w:b/>
          <w:sz w:val="32"/>
          <w:szCs w:val="32"/>
        </w:rPr>
      </w:pPr>
      <w:r w:rsidRPr="00AC6E09">
        <w:rPr>
          <w:rFonts w:ascii="Arial" w:hAnsi="Arial" w:cs="Arial"/>
          <w:b/>
          <w:sz w:val="32"/>
          <w:szCs w:val="32"/>
        </w:rPr>
        <w:t>Instructions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 xml:space="preserve">Select a stone/pebble from the pile. 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Take a moment to think about what burdens you might be carrying around inside yourself.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As you take the stone, place it at the foot of the cr</w:t>
      </w:r>
      <w:r>
        <w:rPr>
          <w:rFonts w:ascii="Arial" w:hAnsi="Arial" w:cs="Arial"/>
          <w:color w:val="000000"/>
          <w:sz w:val="24"/>
          <w:szCs w:val="24"/>
        </w:rPr>
        <w:t xml:space="preserve">oss, that you are surrendering </w:t>
      </w:r>
      <w:r w:rsidRPr="00AC6E09">
        <w:rPr>
          <w:rFonts w:ascii="Arial" w:hAnsi="Arial" w:cs="Arial"/>
          <w:color w:val="000000"/>
          <w:sz w:val="24"/>
          <w:szCs w:val="24"/>
        </w:rPr>
        <w:t>that worry or concern to Him.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Read God’s word:</w:t>
      </w:r>
    </w:p>
    <w:p w:rsidR="00AC6E09" w:rsidRPr="00AC6E09" w:rsidRDefault="00AC6E09" w:rsidP="00AC6E09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AC6E09" w:rsidRDefault="00AC6E09" w:rsidP="00AC6E09">
      <w:pPr>
        <w:spacing w:after="120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Pr="00AC6E09">
        <w:rPr>
          <w:rFonts w:ascii="Arial" w:hAnsi="Arial" w:cs="Arial"/>
          <w:b/>
          <w:i/>
          <w:color w:val="000000"/>
          <w:sz w:val="24"/>
          <w:szCs w:val="24"/>
        </w:rPr>
        <w:t>Come to me, all you who are weary and burd</w:t>
      </w:r>
      <w:r>
        <w:rPr>
          <w:rFonts w:ascii="Arial" w:hAnsi="Arial" w:cs="Arial"/>
          <w:b/>
          <w:i/>
          <w:color w:val="000000"/>
          <w:sz w:val="24"/>
          <w:szCs w:val="24"/>
        </w:rPr>
        <w:t>ened, and I will give you rest.”</w:t>
      </w:r>
      <w:r w:rsidRPr="00AC6E09">
        <w:rPr>
          <w:rFonts w:ascii="Arial" w:hAnsi="Arial" w:cs="Arial"/>
          <w:b/>
          <w:color w:val="000000"/>
          <w:sz w:val="24"/>
          <w:szCs w:val="24"/>
        </w:rPr>
        <w:t xml:space="preserve"> Matthew 11:28</w:t>
      </w:r>
    </w:p>
    <w:p w:rsidR="00AC6E09" w:rsidRPr="00AC6E09" w:rsidRDefault="00AC6E09" w:rsidP="00AC6E09">
      <w:pPr>
        <w:spacing w:after="120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C6E09" w:rsidRPr="00AC6E09" w:rsidRDefault="00AC6E09" w:rsidP="00AC6E09">
      <w:pPr>
        <w:spacing w:after="120"/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“</w:t>
      </w:r>
      <w:r w:rsidRPr="00AC6E09">
        <w:rPr>
          <w:rFonts w:ascii="Arial" w:hAnsi="Arial" w:cs="Arial"/>
          <w:b/>
          <w:i/>
          <w:color w:val="000000"/>
          <w:sz w:val="24"/>
          <w:szCs w:val="24"/>
        </w:rPr>
        <w:t>Cast all your anxiety on him because he cares for you</w:t>
      </w:r>
      <w:r w:rsidRPr="00AC6E09">
        <w:rPr>
          <w:rFonts w:ascii="Arial" w:hAnsi="Arial" w:cs="Arial"/>
          <w:b/>
          <w:color w:val="000000"/>
          <w:sz w:val="24"/>
          <w:szCs w:val="24"/>
        </w:rPr>
        <w:t>.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  <w:r w:rsidRPr="00AC6E09">
        <w:rPr>
          <w:rFonts w:ascii="Arial" w:hAnsi="Arial" w:cs="Arial"/>
          <w:b/>
          <w:color w:val="000000"/>
          <w:sz w:val="24"/>
          <w:szCs w:val="24"/>
        </w:rPr>
        <w:t xml:space="preserve"> 1 Peter 5:6</w:t>
      </w:r>
    </w:p>
    <w:p w:rsidR="00AC6E09" w:rsidRPr="00AC6E09" w:rsidRDefault="00AC6E09" w:rsidP="00AC6E09">
      <w:pPr>
        <w:spacing w:after="120"/>
        <w:ind w:left="360"/>
        <w:rPr>
          <w:rFonts w:ascii="Arial" w:hAnsi="Arial" w:cs="Arial"/>
          <w:color w:val="000000"/>
          <w:sz w:val="24"/>
          <w:szCs w:val="24"/>
        </w:rPr>
      </w:pP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Be encouraged that Jesus is with you in that situation and He may even take the burden away completely.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He will never leave you nor forsake you. He is your strength.</w:t>
      </w:r>
    </w:p>
    <w:p w:rsidR="00AC6E09" w:rsidRPr="00AC6E09" w:rsidRDefault="00AC6E09" w:rsidP="00AC6E09">
      <w:pPr>
        <w:numPr>
          <w:ilvl w:val="0"/>
          <w:numId w:val="1"/>
        </w:num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C6E09">
        <w:rPr>
          <w:rFonts w:ascii="Arial" w:hAnsi="Arial" w:cs="Arial"/>
          <w:color w:val="000000"/>
          <w:sz w:val="24"/>
          <w:szCs w:val="24"/>
        </w:rPr>
        <w:t>As you walk away from the cross, leave your pebble and your burden with Christ!</w:t>
      </w:r>
    </w:p>
    <w:p w:rsidR="00AC6E09" w:rsidRDefault="00AC6E09"/>
    <w:p w:rsidR="0032610B" w:rsidRDefault="0032610B" w:rsidP="0032610B">
      <w:bookmarkStart w:id="0" w:name="_GoBack"/>
      <w:bookmarkEnd w:id="0"/>
    </w:p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74" w:rsidRDefault="00F20474" w:rsidP="0044435B">
      <w:pPr>
        <w:spacing w:after="0" w:line="240" w:lineRule="auto"/>
      </w:pPr>
      <w:r>
        <w:separator/>
      </w:r>
    </w:p>
  </w:endnote>
  <w:endnote w:type="continuationSeparator" w:id="0">
    <w:p w:rsidR="00F20474" w:rsidRDefault="00F20474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74" w:rsidRDefault="00F20474" w:rsidP="0044435B">
      <w:pPr>
        <w:spacing w:after="0" w:line="240" w:lineRule="auto"/>
      </w:pPr>
      <w:r>
        <w:separator/>
      </w:r>
    </w:p>
  </w:footnote>
  <w:footnote w:type="continuationSeparator" w:id="0">
    <w:p w:rsidR="00F20474" w:rsidRDefault="00F20474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1E5F"/>
    <w:multiLevelType w:val="hybridMultilevel"/>
    <w:tmpl w:val="8F22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C7657"/>
    <w:rsid w:val="006D431E"/>
    <w:rsid w:val="008F130B"/>
    <w:rsid w:val="00AC6E09"/>
    <w:rsid w:val="00CA0A84"/>
    <w:rsid w:val="00D21F10"/>
    <w:rsid w:val="00D22D5F"/>
    <w:rsid w:val="00DF7F95"/>
    <w:rsid w:val="00E429D0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3A45CF-E06C-4459-8583-C81A0DE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EEE9-6C1D-42CE-AD2C-F9E92B37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2016-09-29T19:42:00Z</dcterms:created>
  <dcterms:modified xsi:type="dcterms:W3CDTF">2016-09-29T19:42:00Z</dcterms:modified>
</cp:coreProperties>
</file>