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D84DB8" w:rsidRDefault="00D84DB8">
      <w:pPr>
        <w:rPr>
          <w:b/>
        </w:rPr>
      </w:pPr>
      <w:bookmarkStart w:id="0" w:name="_GoBack"/>
      <w:bookmarkEnd w:id="0"/>
    </w:p>
    <w:p w:rsidR="00D94396" w:rsidRPr="00D84DB8" w:rsidRDefault="00D94396" w:rsidP="00D94396">
      <w:pPr>
        <w:spacing w:after="120"/>
        <w:rPr>
          <w:rFonts w:ascii="Arial" w:hAnsi="Arial" w:cs="Arial"/>
          <w:b/>
          <w:sz w:val="40"/>
          <w:szCs w:val="40"/>
        </w:rPr>
      </w:pPr>
      <w:r w:rsidRPr="00D84DB8">
        <w:rPr>
          <w:rFonts w:ascii="Arial" w:hAnsi="Arial" w:cs="Arial"/>
          <w:b/>
          <w:color w:val="000000"/>
          <w:sz w:val="40"/>
          <w:szCs w:val="40"/>
        </w:rPr>
        <w:t xml:space="preserve">CREATIVE PRAYER - </w:t>
      </w:r>
      <w:r w:rsidRPr="00D84DB8">
        <w:rPr>
          <w:rFonts w:ascii="Arial" w:hAnsi="Arial" w:cs="Arial"/>
          <w:b/>
          <w:sz w:val="40"/>
          <w:szCs w:val="40"/>
        </w:rPr>
        <w:t>WORLD PRAYERS</w:t>
      </w:r>
    </w:p>
    <w:p w:rsidR="00D94396" w:rsidRPr="00D94396" w:rsidRDefault="00D94396" w:rsidP="00D94396">
      <w:pPr>
        <w:rPr>
          <w:rFonts w:ascii="Arial" w:hAnsi="Arial" w:cs="Arial"/>
          <w:sz w:val="24"/>
          <w:szCs w:val="24"/>
        </w:rPr>
      </w:pPr>
      <w:r w:rsidRPr="00D94396">
        <w:rPr>
          <w:rFonts w:ascii="Arial" w:hAnsi="Arial" w:cs="Arial"/>
          <w:sz w:val="24"/>
          <w:szCs w:val="24"/>
        </w:rPr>
        <w:t>It’s helpful to visually represent the world when praying for it. Try using a globe, world map and flags.</w:t>
      </w:r>
    </w:p>
    <w:p w:rsidR="00D94396" w:rsidRPr="00D94396" w:rsidRDefault="00D94396" w:rsidP="00D94396">
      <w:pPr>
        <w:rPr>
          <w:rFonts w:ascii="Arial" w:hAnsi="Arial" w:cs="Arial"/>
          <w:sz w:val="24"/>
          <w:szCs w:val="24"/>
        </w:rPr>
      </w:pPr>
      <w:r w:rsidRPr="00D94396">
        <w:rPr>
          <w:rFonts w:ascii="Arial" w:hAnsi="Arial" w:cs="Arial"/>
          <w:b/>
          <w:sz w:val="24"/>
          <w:szCs w:val="24"/>
        </w:rPr>
        <w:t xml:space="preserve">How? </w:t>
      </w:r>
      <w:r w:rsidRPr="00D94396">
        <w:rPr>
          <w:rFonts w:ascii="Arial" w:hAnsi="Arial" w:cs="Arial"/>
          <w:sz w:val="24"/>
          <w:szCs w:val="24"/>
        </w:rPr>
        <w:t>Attach a map with the countries flags represented. Have a box of different flags and allow people to choose a flag and pray for that nation.</w:t>
      </w:r>
    </w:p>
    <w:p w:rsidR="00D94396" w:rsidRDefault="00D94396" w:rsidP="00D94396">
      <w:pPr>
        <w:rPr>
          <w:rFonts w:ascii="Arial" w:hAnsi="Arial" w:cs="Arial"/>
          <w:sz w:val="24"/>
          <w:szCs w:val="24"/>
        </w:rPr>
      </w:pPr>
      <w:r w:rsidRPr="00D94396">
        <w:rPr>
          <w:rFonts w:ascii="Arial" w:hAnsi="Arial" w:cs="Arial"/>
          <w:b/>
          <w:sz w:val="24"/>
          <w:szCs w:val="24"/>
        </w:rPr>
        <w:t>Materials</w:t>
      </w:r>
      <w:r w:rsidRPr="00D94396">
        <w:rPr>
          <w:rFonts w:ascii="Arial" w:hAnsi="Arial" w:cs="Arial"/>
          <w:sz w:val="24"/>
          <w:szCs w:val="24"/>
        </w:rPr>
        <w:t>: Map, flags (or pictures of flags), information about countries if possible.</w:t>
      </w:r>
    </w:p>
    <w:p w:rsidR="00D94396" w:rsidRPr="00D94396" w:rsidRDefault="00D94396" w:rsidP="00D94396">
      <w:pPr>
        <w:rPr>
          <w:rFonts w:ascii="Arial" w:hAnsi="Arial" w:cs="Arial"/>
          <w:b/>
          <w:sz w:val="32"/>
          <w:szCs w:val="32"/>
        </w:rPr>
      </w:pPr>
    </w:p>
    <w:p w:rsidR="00D94396" w:rsidRDefault="00D94396" w:rsidP="00D94396">
      <w:pPr>
        <w:rPr>
          <w:rFonts w:ascii="Arial" w:hAnsi="Arial" w:cs="Arial"/>
          <w:b/>
          <w:sz w:val="32"/>
          <w:szCs w:val="32"/>
        </w:rPr>
      </w:pPr>
      <w:r w:rsidRPr="00D94396">
        <w:rPr>
          <w:rFonts w:ascii="Arial" w:hAnsi="Arial" w:cs="Arial"/>
          <w:b/>
          <w:sz w:val="32"/>
          <w:szCs w:val="32"/>
        </w:rPr>
        <w:t>Instructions</w:t>
      </w:r>
    </w:p>
    <w:p w:rsidR="00D94396" w:rsidRPr="00D94396" w:rsidRDefault="00D94396" w:rsidP="00D94396">
      <w:pPr>
        <w:rPr>
          <w:rFonts w:ascii="Arial" w:hAnsi="Arial" w:cs="Arial"/>
          <w:b/>
          <w:sz w:val="32"/>
          <w:szCs w:val="32"/>
        </w:rPr>
      </w:pPr>
    </w:p>
    <w:p w:rsidR="00D94396" w:rsidRPr="00D94396" w:rsidRDefault="00D94396" w:rsidP="00D94396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D94396">
        <w:rPr>
          <w:rFonts w:ascii="Arial" w:hAnsi="Arial" w:cs="Arial"/>
          <w:color w:val="000000"/>
          <w:sz w:val="24"/>
          <w:szCs w:val="24"/>
        </w:rPr>
        <w:t>Look at the Map.</w:t>
      </w:r>
    </w:p>
    <w:p w:rsidR="00D94396" w:rsidRPr="00D94396" w:rsidRDefault="00D94396" w:rsidP="00D94396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D94396" w:rsidRPr="00D94396" w:rsidRDefault="00D94396" w:rsidP="00D94396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D94396">
        <w:rPr>
          <w:rFonts w:ascii="Arial" w:hAnsi="Arial" w:cs="Arial"/>
          <w:color w:val="000000"/>
          <w:sz w:val="24"/>
          <w:szCs w:val="24"/>
        </w:rPr>
        <w:t>Take a flag and find the country on the map.</w:t>
      </w:r>
    </w:p>
    <w:p w:rsidR="00D94396" w:rsidRPr="00D94396" w:rsidRDefault="00D94396" w:rsidP="00D9439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94396" w:rsidRPr="00D94396" w:rsidRDefault="00D94396" w:rsidP="00D94396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D94396" w:rsidRPr="00D94396" w:rsidRDefault="00D94396" w:rsidP="00D94396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D94396">
        <w:rPr>
          <w:rFonts w:ascii="Arial" w:hAnsi="Arial" w:cs="Arial"/>
          <w:color w:val="000000"/>
          <w:sz w:val="24"/>
          <w:szCs w:val="24"/>
        </w:rPr>
        <w:t>Is it a hot or cold country? Is it at peace or war? Is it near the ocean? What is its main industry? Is it a developed country? What do you know about its government, structure or history? Has it been in the news recently?</w:t>
      </w:r>
    </w:p>
    <w:p w:rsidR="00D94396" w:rsidRPr="00D94396" w:rsidRDefault="00D94396" w:rsidP="00D94396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D94396" w:rsidRPr="00D94396" w:rsidRDefault="00D94396" w:rsidP="00D94396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D94396">
        <w:rPr>
          <w:rFonts w:ascii="Arial" w:hAnsi="Arial" w:cs="Arial"/>
          <w:color w:val="000000"/>
          <w:sz w:val="24"/>
          <w:szCs w:val="24"/>
        </w:rPr>
        <w:t>Spend some time in prayer for that country.</w:t>
      </w:r>
    </w:p>
    <w:p w:rsidR="00D94396" w:rsidRPr="00D94396" w:rsidRDefault="00D94396" w:rsidP="00D9439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94396" w:rsidRPr="00D94396" w:rsidRDefault="00D94396" w:rsidP="00D94396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D94396" w:rsidRPr="00D94396" w:rsidRDefault="00D94396" w:rsidP="00D94396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D94396">
        <w:rPr>
          <w:rFonts w:ascii="Arial" w:hAnsi="Arial" w:cs="Arial"/>
          <w:color w:val="000000"/>
          <w:sz w:val="24"/>
          <w:szCs w:val="24"/>
        </w:rPr>
        <w:t>Ask God what He wants you to pray for and call on the transforming power of God to be at work there.</w:t>
      </w:r>
    </w:p>
    <w:p w:rsidR="00D94396" w:rsidRPr="00C57AD8" w:rsidRDefault="00D94396" w:rsidP="00D94396">
      <w:pPr>
        <w:widowControl w:val="0"/>
        <w:rPr>
          <w:rFonts w:ascii="Lato Light" w:hAnsi="Lato Light" w:cs="Open Sans"/>
          <w:color w:val="000000"/>
          <w:sz w:val="56"/>
          <w:szCs w:val="200"/>
        </w:rPr>
      </w:pPr>
    </w:p>
    <w:p w:rsidR="00D94396" w:rsidRDefault="00D94396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3F" w:rsidRDefault="000C223F" w:rsidP="0044435B">
      <w:pPr>
        <w:spacing w:after="0" w:line="240" w:lineRule="auto"/>
      </w:pPr>
      <w:r>
        <w:separator/>
      </w:r>
    </w:p>
  </w:endnote>
  <w:endnote w:type="continuationSeparator" w:id="0">
    <w:p w:rsidR="000C223F" w:rsidRDefault="000C223F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3F" w:rsidRDefault="000C223F" w:rsidP="0044435B">
      <w:pPr>
        <w:spacing w:after="0" w:line="240" w:lineRule="auto"/>
      </w:pPr>
      <w:r>
        <w:separator/>
      </w:r>
    </w:p>
  </w:footnote>
  <w:footnote w:type="continuationSeparator" w:id="0">
    <w:p w:rsidR="000C223F" w:rsidRDefault="000C223F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1E5F"/>
    <w:multiLevelType w:val="hybridMultilevel"/>
    <w:tmpl w:val="8F22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0C223F"/>
    <w:rsid w:val="0032610B"/>
    <w:rsid w:val="0044435B"/>
    <w:rsid w:val="004D7621"/>
    <w:rsid w:val="005C7657"/>
    <w:rsid w:val="006D431E"/>
    <w:rsid w:val="008F130B"/>
    <w:rsid w:val="00CA0A84"/>
    <w:rsid w:val="00D21F10"/>
    <w:rsid w:val="00D22D5F"/>
    <w:rsid w:val="00D84DB8"/>
    <w:rsid w:val="00D94396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9025EC-C308-4914-B29C-D1B8A80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  <w:style w:type="paragraph" w:styleId="ListParagraph">
    <w:name w:val="List Paragraph"/>
    <w:basedOn w:val="Normal"/>
    <w:uiPriority w:val="34"/>
    <w:qFormat/>
    <w:rsid w:val="00D94396"/>
    <w:pPr>
      <w:spacing w:after="0" w:line="240" w:lineRule="auto"/>
      <w:ind w:left="720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07F6-F543-43D3-8BA2-9722B08D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3</cp:revision>
  <cp:lastPrinted>2015-12-07T11:06:00Z</cp:lastPrinted>
  <dcterms:created xsi:type="dcterms:W3CDTF">2016-09-29T19:33:00Z</dcterms:created>
  <dcterms:modified xsi:type="dcterms:W3CDTF">2016-09-29T19:37:00Z</dcterms:modified>
</cp:coreProperties>
</file>