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3" w:rsidRDefault="008C542F"/>
    <w:p w:rsidR="00363DA0" w:rsidRPr="00363DA0" w:rsidRDefault="00363DA0" w:rsidP="00363DA0">
      <w:pPr>
        <w:widowControl w:val="0"/>
        <w:rPr>
          <w:rFonts w:ascii="Arial" w:hAnsi="Arial" w:cs="Arial"/>
          <w:b/>
          <w:color w:val="000000"/>
          <w:sz w:val="40"/>
          <w:szCs w:val="40"/>
        </w:rPr>
      </w:pPr>
      <w:r w:rsidRPr="00363DA0">
        <w:rPr>
          <w:rFonts w:ascii="Arial" w:hAnsi="Arial" w:cs="Arial"/>
          <w:b/>
          <w:color w:val="000000"/>
          <w:sz w:val="40"/>
          <w:szCs w:val="40"/>
        </w:rPr>
        <w:t xml:space="preserve">CREATIVE </w:t>
      </w:r>
      <w:r w:rsidRPr="00363DA0">
        <w:rPr>
          <w:rFonts w:ascii="Arial" w:hAnsi="Arial" w:cs="Arial"/>
          <w:b/>
          <w:color w:val="000000"/>
          <w:sz w:val="40"/>
          <w:szCs w:val="40"/>
        </w:rPr>
        <w:t xml:space="preserve">PRAYER - </w:t>
      </w:r>
      <w:r w:rsidRPr="00363DA0">
        <w:rPr>
          <w:rFonts w:ascii="Arial" w:hAnsi="Arial" w:cs="Arial"/>
          <w:b/>
          <w:sz w:val="40"/>
          <w:szCs w:val="40"/>
        </w:rPr>
        <w:t>PRAISE BUNTING</w:t>
      </w:r>
    </w:p>
    <w:p w:rsidR="00363DA0" w:rsidRPr="00963219" w:rsidRDefault="00363DA0" w:rsidP="00363DA0">
      <w:pPr>
        <w:rPr>
          <w:rFonts w:ascii="Arial" w:hAnsi="Arial" w:cs="Arial"/>
        </w:rPr>
      </w:pPr>
      <w:r>
        <w:rPr>
          <w:rFonts w:ascii="Arial" w:hAnsi="Arial" w:cs="Arial"/>
        </w:rPr>
        <w:t>Using plastic bunting to corporately write or draw prayers of praise and thanksgiving. Bunting is often associated with celebrations and works really well with All Age prayer; it looks wonderful when put up!</w:t>
      </w:r>
    </w:p>
    <w:p w:rsidR="00363DA0" w:rsidRDefault="00363DA0" w:rsidP="00363DA0">
      <w:pPr>
        <w:rPr>
          <w:rFonts w:ascii="Arial" w:hAnsi="Arial" w:cs="Arial"/>
        </w:rPr>
      </w:pPr>
      <w:r w:rsidRPr="00D27D20">
        <w:rPr>
          <w:rFonts w:ascii="Arial" w:hAnsi="Arial" w:cs="Arial"/>
          <w:b/>
        </w:rPr>
        <w:t xml:space="preserve">How? </w:t>
      </w:r>
      <w:r w:rsidRPr="005E154C">
        <w:rPr>
          <w:rFonts w:ascii="Arial" w:hAnsi="Arial" w:cs="Arial"/>
        </w:rPr>
        <w:t xml:space="preserve">Get some plastic bunting and put it on a table for easy access. Use the explanation and give people time to come and write/draw their prayers. Maybe have some Praise music on as you pray together. Hang up the Praise Bunting </w:t>
      </w:r>
      <w:r>
        <w:rPr>
          <w:rFonts w:ascii="Arial" w:hAnsi="Arial" w:cs="Arial"/>
        </w:rPr>
        <w:t>and worship together.</w:t>
      </w:r>
    </w:p>
    <w:p w:rsidR="00363DA0" w:rsidRDefault="00363DA0" w:rsidP="00363DA0">
      <w:pPr>
        <w:rPr>
          <w:rFonts w:ascii="Arial" w:hAnsi="Arial" w:cs="Arial"/>
        </w:rPr>
      </w:pPr>
      <w:r w:rsidRPr="00D27D20">
        <w:rPr>
          <w:rFonts w:ascii="Arial" w:hAnsi="Arial" w:cs="Arial"/>
          <w:b/>
        </w:rPr>
        <w:t>Materials</w:t>
      </w:r>
      <w:r w:rsidRPr="00D27D2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Bunting; table; permanent marker pens; </w:t>
      </w:r>
      <w:r>
        <w:rPr>
          <w:rFonts w:ascii="Arial" w:hAnsi="Arial" w:cs="Arial"/>
        </w:rPr>
        <w:t>somewhere to hang the bunting; cello tape</w:t>
      </w:r>
      <w:r>
        <w:rPr>
          <w:rFonts w:ascii="Arial" w:hAnsi="Arial" w:cs="Arial"/>
        </w:rPr>
        <w:t xml:space="preserve"> or other means of attaching the bunting. </w:t>
      </w:r>
    </w:p>
    <w:p w:rsidR="00363DA0" w:rsidRPr="00363DA0" w:rsidRDefault="00363DA0" w:rsidP="00363DA0">
      <w:pPr>
        <w:rPr>
          <w:rFonts w:ascii="Arial" w:hAnsi="Arial" w:cs="Arial"/>
          <w:b/>
          <w:sz w:val="32"/>
          <w:szCs w:val="32"/>
        </w:rPr>
      </w:pPr>
    </w:p>
    <w:p w:rsidR="00363DA0" w:rsidRDefault="00363DA0" w:rsidP="00363DA0">
      <w:pPr>
        <w:rPr>
          <w:rFonts w:ascii="Arial" w:hAnsi="Arial" w:cs="Arial"/>
          <w:b/>
          <w:sz w:val="32"/>
          <w:szCs w:val="32"/>
        </w:rPr>
      </w:pPr>
      <w:r w:rsidRPr="00363DA0">
        <w:rPr>
          <w:rFonts w:ascii="Arial" w:hAnsi="Arial" w:cs="Arial"/>
          <w:b/>
          <w:sz w:val="32"/>
          <w:szCs w:val="32"/>
        </w:rPr>
        <w:t>Instructions</w:t>
      </w:r>
    </w:p>
    <w:p w:rsidR="00363DA0" w:rsidRPr="00363DA0" w:rsidRDefault="00363DA0" w:rsidP="00363DA0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363DA0" w:rsidRPr="00363DA0" w:rsidRDefault="00363DA0" w:rsidP="00363DA0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363DA0">
        <w:rPr>
          <w:rFonts w:ascii="Arial" w:hAnsi="Arial" w:cs="Arial"/>
          <w:color w:val="000000"/>
          <w:sz w:val="24"/>
          <w:szCs w:val="24"/>
        </w:rPr>
        <w:t>Bunting is often used to celebrate; so let’s celebrate God together.</w:t>
      </w:r>
    </w:p>
    <w:p w:rsidR="00363DA0" w:rsidRPr="00363DA0" w:rsidRDefault="00363DA0" w:rsidP="00363DA0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363DA0">
        <w:rPr>
          <w:rFonts w:ascii="Arial" w:hAnsi="Arial" w:cs="Arial"/>
          <w:color w:val="000000"/>
          <w:sz w:val="24"/>
          <w:szCs w:val="24"/>
        </w:rPr>
        <w:t>Use the bunting to add your prayer(s) of praise and thanksgiving for who God is and what He has done.</w:t>
      </w:r>
    </w:p>
    <w:p w:rsidR="00363DA0" w:rsidRPr="00363DA0" w:rsidRDefault="00363DA0" w:rsidP="00363DA0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363DA0">
        <w:rPr>
          <w:rFonts w:ascii="Arial" w:hAnsi="Arial" w:cs="Arial"/>
          <w:color w:val="000000"/>
          <w:sz w:val="24"/>
          <w:szCs w:val="24"/>
        </w:rPr>
        <w:t>You can write or draw your prayer.</w:t>
      </w:r>
    </w:p>
    <w:p w:rsidR="00363DA0" w:rsidRDefault="00363DA0" w:rsidP="00363DA0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363DA0">
        <w:rPr>
          <w:rFonts w:ascii="Arial" w:hAnsi="Arial" w:cs="Arial"/>
          <w:color w:val="000000"/>
          <w:sz w:val="24"/>
          <w:szCs w:val="24"/>
        </w:rPr>
        <w:t>Take a permanent marker &amp; go for it!</w:t>
      </w:r>
      <w:r w:rsidRPr="00363DA0">
        <w:rPr>
          <w:rFonts w:ascii="Arial" w:hAnsi="Arial" w:cs="Arial"/>
          <w:b/>
          <w:color w:val="000000"/>
          <w:sz w:val="24"/>
          <w:szCs w:val="24"/>
        </w:rPr>
        <w:br/>
      </w:r>
    </w:p>
    <w:p w:rsidR="00363DA0" w:rsidRDefault="00363DA0" w:rsidP="00363DA0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363DA0" w:rsidRPr="00363DA0" w:rsidRDefault="00363DA0" w:rsidP="00363DA0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363DA0" w:rsidRPr="00363DA0" w:rsidRDefault="00363DA0" w:rsidP="00363DA0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“</w:t>
      </w:r>
      <w:r w:rsidRPr="00363DA0">
        <w:rPr>
          <w:rFonts w:ascii="Arial" w:hAnsi="Arial" w:cs="Arial"/>
          <w:b/>
          <w:color w:val="000000"/>
        </w:rPr>
        <w:t>I will exalt you, my God the King. I will praise your name for ever and ever. Every day I will praise you and extol your name for ever and ever. Great is the Lord and most worthy of praise; his greatness no one can fathom. One generation commends your works to another; they tell of your mighty acts. They speak of the glorious splendour of your majesty - and I will meditate on your wonderful works. They tell of the power of your awesome works - and I will proclaim your great deeds. They celebrate your abundant goodness and joyfully sing of your righteousness.</w:t>
      </w:r>
      <w:r>
        <w:rPr>
          <w:rFonts w:ascii="Arial" w:hAnsi="Arial" w:cs="Arial"/>
          <w:b/>
          <w:color w:val="000000"/>
        </w:rPr>
        <w:t>”</w:t>
      </w:r>
      <w:r w:rsidRPr="00363DA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r w:rsidRPr="00363DA0">
        <w:rPr>
          <w:rFonts w:ascii="Arial" w:hAnsi="Arial" w:cs="Arial"/>
          <w:b/>
          <w:color w:val="000000"/>
        </w:rPr>
        <w:t>Psalm 145:1-7</w:t>
      </w:r>
    </w:p>
    <w:p w:rsidR="00363DA0" w:rsidRDefault="00363DA0"/>
    <w:p w:rsidR="0032610B" w:rsidRDefault="0032610B" w:rsidP="0032610B"/>
    <w:sectPr w:rsidR="0032610B" w:rsidSect="00CA0A84">
      <w:headerReference w:type="default" r:id="rId7"/>
      <w:footerReference w:type="default" r:id="rId8"/>
      <w:pgSz w:w="11906" w:h="16838"/>
      <w:pgMar w:top="1559" w:right="1134" w:bottom="720" w:left="1134" w:header="709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2F" w:rsidRDefault="008C542F" w:rsidP="0044435B">
      <w:pPr>
        <w:spacing w:after="0" w:line="240" w:lineRule="auto"/>
      </w:pPr>
      <w:r>
        <w:separator/>
      </w:r>
    </w:p>
  </w:endnote>
  <w:endnote w:type="continuationSeparator" w:id="0">
    <w:p w:rsidR="008C542F" w:rsidRDefault="008C542F" w:rsidP="004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84" w:rsidRDefault="00CA0A84" w:rsidP="00CA0A84">
    <w:pPr>
      <w:pStyle w:val="Footer"/>
      <w:jc w:val="center"/>
      <w:rPr>
        <w:sz w:val="24"/>
      </w:rPr>
    </w:pPr>
  </w:p>
  <w:p w:rsidR="00CA0A84" w:rsidRPr="00CA0A84" w:rsidRDefault="00CA0A84" w:rsidP="00CA0A84">
    <w:pPr>
      <w:pStyle w:val="Footer"/>
      <w:jc w:val="center"/>
    </w:pPr>
    <w:r w:rsidRPr="00CA0A84">
      <w:t>LIFT UP is the national prayer enabling ministry of Elim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2F" w:rsidRDefault="008C542F" w:rsidP="0044435B">
      <w:pPr>
        <w:spacing w:after="0" w:line="240" w:lineRule="auto"/>
      </w:pPr>
      <w:r>
        <w:separator/>
      </w:r>
    </w:p>
  </w:footnote>
  <w:footnote w:type="continuationSeparator" w:id="0">
    <w:p w:rsidR="008C542F" w:rsidRDefault="008C542F" w:rsidP="0044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B" w:rsidRDefault="0032610B" w:rsidP="0044435B">
    <w:pPr>
      <w:pStyle w:val="Header"/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D0C39" wp14:editId="160AD83A">
          <wp:simplePos x="0" y="0"/>
          <wp:positionH relativeFrom="column">
            <wp:posOffset>-910590</wp:posOffset>
          </wp:positionH>
          <wp:positionV relativeFrom="paragraph">
            <wp:posOffset>-450215</wp:posOffset>
          </wp:positionV>
          <wp:extent cx="7815580" cy="1752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0"/>
    <w:rsid w:val="0032610B"/>
    <w:rsid w:val="00363DA0"/>
    <w:rsid w:val="0044435B"/>
    <w:rsid w:val="004D7621"/>
    <w:rsid w:val="005C7657"/>
    <w:rsid w:val="006D431E"/>
    <w:rsid w:val="008C542F"/>
    <w:rsid w:val="008F130B"/>
    <w:rsid w:val="00CA0A84"/>
    <w:rsid w:val="00D21F10"/>
    <w:rsid w:val="00D22D5F"/>
    <w:rsid w:val="00DF7F95"/>
    <w:rsid w:val="00E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E69B42-A426-4FE1-ABD7-3B8CC561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5B"/>
  </w:style>
  <w:style w:type="paragraph" w:styleId="Footer">
    <w:name w:val="footer"/>
    <w:basedOn w:val="Normal"/>
    <w:link w:val="Foot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5B"/>
  </w:style>
  <w:style w:type="paragraph" w:styleId="BalloonText">
    <w:name w:val="Balloon Text"/>
    <w:basedOn w:val="Normal"/>
    <w:link w:val="BalloonTextChar"/>
    <w:uiPriority w:val="99"/>
    <w:semiHidden/>
    <w:unhideWhenUsed/>
    <w:rsid w:val="003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B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2610B"/>
    <w:rPr>
      <w:b/>
      <w:sz w:val="40"/>
      <w:szCs w:val="40"/>
    </w:rPr>
  </w:style>
  <w:style w:type="paragraph" w:customStyle="1" w:styleId="Header2">
    <w:name w:val="Header 2"/>
    <w:basedOn w:val="Normal"/>
    <w:link w:val="Header2Char"/>
    <w:qFormat/>
    <w:rsid w:val="0032610B"/>
    <w:pPr>
      <w:spacing w:before="360"/>
    </w:pPr>
    <w:rPr>
      <w:b/>
      <w:sz w:val="32"/>
    </w:rPr>
  </w:style>
  <w:style w:type="character" w:customStyle="1" w:styleId="Header1Char">
    <w:name w:val="Header 1 Char"/>
    <w:basedOn w:val="DefaultParagraphFont"/>
    <w:link w:val="Header1"/>
    <w:rsid w:val="0032610B"/>
    <w:rPr>
      <w:b/>
      <w:sz w:val="40"/>
      <w:szCs w:val="40"/>
    </w:rPr>
  </w:style>
  <w:style w:type="paragraph" w:customStyle="1" w:styleId="Bullets">
    <w:name w:val="Bullets"/>
    <w:basedOn w:val="Normal"/>
    <w:link w:val="BulletsChar"/>
    <w:qFormat/>
    <w:rsid w:val="0032610B"/>
    <w:pPr>
      <w:tabs>
        <w:tab w:val="left" w:pos="284"/>
      </w:tabs>
      <w:ind w:left="284" w:hanging="284"/>
    </w:pPr>
  </w:style>
  <w:style w:type="character" w:customStyle="1" w:styleId="Header2Char">
    <w:name w:val="Header 2 Char"/>
    <w:basedOn w:val="DefaultParagraphFont"/>
    <w:link w:val="Header2"/>
    <w:rsid w:val="0032610B"/>
    <w:rPr>
      <w:b/>
      <w:sz w:val="32"/>
    </w:rPr>
  </w:style>
  <w:style w:type="character" w:customStyle="1" w:styleId="BulletsChar">
    <w:name w:val="Bullets Char"/>
    <w:basedOn w:val="DefaultParagraphFont"/>
    <w:link w:val="Bullets"/>
    <w:rsid w:val="0032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Whittleston\Downloads\LIFTUP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F94F-F581-4F37-B291-AA112FEE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LIFTUP 2016 Template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Whittleston</dc:creator>
  <cp:lastModifiedBy>dawn franks</cp:lastModifiedBy>
  <cp:revision>2</cp:revision>
  <cp:lastPrinted>2015-12-07T11:06:00Z</cp:lastPrinted>
  <dcterms:created xsi:type="dcterms:W3CDTF">2016-09-29T20:15:00Z</dcterms:created>
  <dcterms:modified xsi:type="dcterms:W3CDTF">2016-09-29T20:15:00Z</dcterms:modified>
</cp:coreProperties>
</file>