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55308F"/>
    <w:p w:rsidR="002012F3" w:rsidRPr="0055308F" w:rsidRDefault="002012F3" w:rsidP="002012F3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55308F">
        <w:rPr>
          <w:rFonts w:ascii="Arial" w:hAnsi="Arial" w:cs="Arial"/>
          <w:b/>
          <w:color w:val="000000"/>
          <w:sz w:val="40"/>
          <w:szCs w:val="40"/>
        </w:rPr>
        <w:t>CREATIVE PRAYER: NAMES</w:t>
      </w:r>
    </w:p>
    <w:p w:rsidR="002012F3" w:rsidRPr="0055308F" w:rsidRDefault="002012F3" w:rsidP="002012F3">
      <w:pPr>
        <w:widowControl w:val="0"/>
        <w:rPr>
          <w:rFonts w:ascii="Arial" w:hAnsi="Arial" w:cs="Arial"/>
          <w:b/>
          <w:color w:val="000000"/>
          <w:sz w:val="24"/>
          <w:szCs w:val="24"/>
        </w:rPr>
      </w:pPr>
    </w:p>
    <w:p w:rsidR="002012F3" w:rsidRPr="0055308F" w:rsidRDefault="002012F3" w:rsidP="002012F3">
      <w:pPr>
        <w:spacing w:after="160"/>
        <w:rPr>
          <w:rFonts w:ascii="Arial" w:hAnsi="Arial" w:cs="Arial"/>
          <w:sz w:val="24"/>
          <w:szCs w:val="24"/>
        </w:rPr>
      </w:pPr>
      <w:r w:rsidRPr="0055308F">
        <w:rPr>
          <w:rFonts w:ascii="Arial" w:hAnsi="Arial" w:cs="Arial"/>
          <w:sz w:val="24"/>
          <w:szCs w:val="24"/>
        </w:rPr>
        <w:t xml:space="preserve">This is a simple act of prayer for individuals and each other. </w:t>
      </w:r>
    </w:p>
    <w:p w:rsidR="002012F3" w:rsidRPr="0055308F" w:rsidRDefault="002012F3" w:rsidP="002012F3">
      <w:pPr>
        <w:spacing w:after="160"/>
        <w:rPr>
          <w:rFonts w:ascii="Arial" w:hAnsi="Arial" w:cs="Arial"/>
          <w:sz w:val="24"/>
          <w:szCs w:val="24"/>
        </w:rPr>
      </w:pPr>
    </w:p>
    <w:p w:rsidR="002012F3" w:rsidRPr="0055308F" w:rsidRDefault="002012F3" w:rsidP="002012F3">
      <w:pPr>
        <w:spacing w:after="160"/>
        <w:rPr>
          <w:rFonts w:ascii="Arial" w:hAnsi="Arial" w:cs="Arial"/>
          <w:sz w:val="24"/>
          <w:szCs w:val="24"/>
        </w:rPr>
      </w:pPr>
      <w:r w:rsidRPr="0055308F">
        <w:rPr>
          <w:rFonts w:ascii="Arial" w:hAnsi="Arial" w:cs="Arial"/>
          <w:sz w:val="24"/>
          <w:szCs w:val="24"/>
        </w:rPr>
        <w:t>How? Tape down a piece of card/thick paper onto a table or the floor; Display the following verses and explanation.</w:t>
      </w:r>
    </w:p>
    <w:p w:rsidR="002012F3" w:rsidRPr="0055308F" w:rsidRDefault="002012F3" w:rsidP="002012F3">
      <w:pPr>
        <w:spacing w:after="160"/>
        <w:rPr>
          <w:rFonts w:ascii="Arial" w:hAnsi="Arial" w:cs="Arial"/>
          <w:sz w:val="24"/>
          <w:szCs w:val="24"/>
        </w:rPr>
      </w:pPr>
    </w:p>
    <w:p w:rsidR="0032610B" w:rsidRPr="0055308F" w:rsidRDefault="002012F3" w:rsidP="002012F3">
      <w:pPr>
        <w:rPr>
          <w:rFonts w:ascii="Arial" w:hAnsi="Arial" w:cs="Arial"/>
          <w:sz w:val="24"/>
          <w:szCs w:val="24"/>
        </w:rPr>
      </w:pPr>
      <w:r w:rsidRPr="0055308F">
        <w:rPr>
          <w:rFonts w:ascii="Arial" w:hAnsi="Arial" w:cs="Arial"/>
          <w:sz w:val="24"/>
          <w:szCs w:val="24"/>
        </w:rPr>
        <w:t>Materials: paper, pen, tape</w:t>
      </w:r>
    </w:p>
    <w:p w:rsidR="002012F3" w:rsidRPr="0055308F" w:rsidRDefault="002012F3" w:rsidP="002012F3">
      <w:pPr>
        <w:rPr>
          <w:rFonts w:ascii="Arial" w:hAnsi="Arial" w:cs="Arial"/>
          <w:sz w:val="22"/>
          <w:szCs w:val="22"/>
        </w:rPr>
      </w:pPr>
    </w:p>
    <w:p w:rsidR="002012F3" w:rsidRPr="0055308F" w:rsidRDefault="002012F3" w:rsidP="002012F3">
      <w:pPr>
        <w:rPr>
          <w:rFonts w:ascii="Arial" w:hAnsi="Arial" w:cs="Arial"/>
          <w:sz w:val="22"/>
          <w:szCs w:val="22"/>
        </w:rPr>
      </w:pPr>
    </w:p>
    <w:p w:rsidR="002012F3" w:rsidRPr="0055308F" w:rsidRDefault="002012F3" w:rsidP="002012F3">
      <w:pPr>
        <w:rPr>
          <w:rFonts w:ascii="Arial" w:hAnsi="Arial" w:cs="Arial"/>
          <w:b/>
          <w:sz w:val="32"/>
          <w:szCs w:val="32"/>
        </w:rPr>
      </w:pPr>
      <w:r w:rsidRPr="0055308F">
        <w:rPr>
          <w:rFonts w:ascii="Arial" w:hAnsi="Arial" w:cs="Arial"/>
          <w:b/>
          <w:sz w:val="32"/>
          <w:szCs w:val="32"/>
        </w:rPr>
        <w:t>Instructions</w:t>
      </w:r>
    </w:p>
    <w:p w:rsidR="002012F3" w:rsidRPr="0055308F" w:rsidRDefault="002012F3" w:rsidP="002012F3">
      <w:pPr>
        <w:rPr>
          <w:rFonts w:ascii="Arial" w:hAnsi="Arial" w:cs="Arial"/>
          <w:sz w:val="22"/>
          <w:szCs w:val="22"/>
        </w:rPr>
      </w:pPr>
    </w:p>
    <w:p w:rsidR="002012F3" w:rsidRPr="0055308F" w:rsidRDefault="002012F3" w:rsidP="002012F3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55308F">
        <w:rPr>
          <w:rFonts w:ascii="Arial" w:hAnsi="Arial" w:cs="Arial"/>
          <w:sz w:val="22"/>
          <w:szCs w:val="22"/>
          <w:lang w:val="en-GB"/>
        </w:rPr>
        <w:t xml:space="preserve">God knows everything about you and loves you! </w:t>
      </w:r>
    </w:p>
    <w:p w:rsidR="00C93B90" w:rsidRPr="0055308F" w:rsidRDefault="00C93B90" w:rsidP="002012F3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55308F">
        <w:rPr>
          <w:rFonts w:ascii="Arial" w:hAnsi="Arial" w:cs="Arial"/>
          <w:sz w:val="22"/>
          <w:szCs w:val="22"/>
          <w:lang w:val="en-GB"/>
        </w:rPr>
        <w:t>This sheet is for you to write your name on it.</w:t>
      </w:r>
    </w:p>
    <w:p w:rsidR="00C93B90" w:rsidRPr="0055308F" w:rsidRDefault="00C93B90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55308F">
        <w:rPr>
          <w:rFonts w:ascii="Arial" w:hAnsi="Arial" w:cs="Arial"/>
          <w:sz w:val="22"/>
          <w:szCs w:val="22"/>
          <w:lang w:val="en-GB"/>
        </w:rPr>
        <w:t>A simple thing, but as you write it, know that God knows you and knows your name.</w:t>
      </w:r>
    </w:p>
    <w:p w:rsidR="00C93B90" w:rsidRPr="0055308F" w:rsidRDefault="00C93B90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55308F">
        <w:rPr>
          <w:rFonts w:ascii="Arial" w:hAnsi="Arial" w:cs="Arial"/>
          <w:sz w:val="22"/>
          <w:szCs w:val="22"/>
          <w:lang w:val="en-GB"/>
        </w:rPr>
        <w:t>Let it be a prayer that affirms you and God’s love for you.</w:t>
      </w: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55308F">
        <w:rPr>
          <w:rFonts w:ascii="Arial" w:hAnsi="Arial" w:cs="Arial"/>
          <w:sz w:val="22"/>
          <w:szCs w:val="22"/>
          <w:lang w:val="en-GB"/>
        </w:rPr>
        <w:t>Take time to (re)commit your life to him, to love him with all that you are.</w:t>
      </w: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55308F">
        <w:rPr>
          <w:rFonts w:ascii="Arial" w:hAnsi="Arial" w:cs="Arial"/>
          <w:sz w:val="22"/>
          <w:szCs w:val="22"/>
          <w:lang w:val="en-GB"/>
        </w:rPr>
        <w:t>Pray for the other names you see, that they too may know the love of God in a fresh way.</w:t>
      </w:r>
    </w:p>
    <w:p w:rsidR="002012F3" w:rsidRPr="0055308F" w:rsidRDefault="002012F3" w:rsidP="002012F3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C93B90" w:rsidRPr="0055308F" w:rsidRDefault="00C93B90" w:rsidP="002012F3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2012F3" w:rsidRPr="0055308F" w:rsidRDefault="002012F3" w:rsidP="002012F3">
      <w:pPr>
        <w:rPr>
          <w:rFonts w:ascii="Arial" w:hAnsi="Arial" w:cs="Arial"/>
          <w:sz w:val="22"/>
          <w:szCs w:val="22"/>
        </w:rPr>
      </w:pPr>
    </w:p>
    <w:p w:rsidR="002012F3" w:rsidRPr="0055308F" w:rsidRDefault="002012F3" w:rsidP="002012F3">
      <w:pPr>
        <w:spacing w:after="120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55308F">
        <w:rPr>
          <w:rFonts w:ascii="Arial" w:hAnsi="Arial" w:cs="Arial"/>
          <w:b/>
          <w:i/>
          <w:sz w:val="24"/>
          <w:szCs w:val="24"/>
          <w:lang w:val="en-GB"/>
        </w:rPr>
        <w:t xml:space="preserve">‘LORD, you have searched my heart and know everything about me. You know when I sit down or stand up. You know my thoughts even when I’m far away. You see me when I travel and when I rest at home. You know everything I do. You know what I’m going to say even before I say it, Lord.’ </w:t>
      </w:r>
      <w:r w:rsidRPr="0055308F">
        <w:rPr>
          <w:rFonts w:ascii="Arial" w:hAnsi="Arial" w:cs="Arial"/>
          <w:b/>
          <w:sz w:val="24"/>
          <w:szCs w:val="24"/>
          <w:lang w:val="en-GB"/>
        </w:rPr>
        <w:t>Psalm 139</w:t>
      </w:r>
    </w:p>
    <w:p w:rsidR="002012F3" w:rsidRPr="0055308F" w:rsidRDefault="002012F3" w:rsidP="002012F3">
      <w:pPr>
        <w:rPr>
          <w:rFonts w:ascii="Arial" w:hAnsi="Arial" w:cs="Arial"/>
        </w:rPr>
      </w:pPr>
      <w:bookmarkStart w:id="0" w:name="_GoBack"/>
      <w:bookmarkEnd w:id="0"/>
    </w:p>
    <w:sectPr w:rsidR="002012F3" w:rsidRPr="0055308F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89" w:rsidRDefault="00743A89" w:rsidP="0044435B">
      <w:r>
        <w:separator/>
      </w:r>
    </w:p>
  </w:endnote>
  <w:endnote w:type="continuationSeparator" w:id="0">
    <w:p w:rsidR="00743A89" w:rsidRDefault="00743A89" w:rsidP="004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89" w:rsidRDefault="00743A89" w:rsidP="0044435B">
      <w:r>
        <w:separator/>
      </w:r>
    </w:p>
  </w:footnote>
  <w:footnote w:type="continuationSeparator" w:id="0">
    <w:p w:rsidR="00743A89" w:rsidRDefault="00743A89" w:rsidP="0044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0"/>
    <w:rsid w:val="002012F3"/>
    <w:rsid w:val="0032610B"/>
    <w:rsid w:val="0044435B"/>
    <w:rsid w:val="004D7621"/>
    <w:rsid w:val="0055308F"/>
    <w:rsid w:val="005C7657"/>
    <w:rsid w:val="006D431E"/>
    <w:rsid w:val="00743A89"/>
    <w:rsid w:val="008F130B"/>
    <w:rsid w:val="00C93B90"/>
    <w:rsid w:val="00CA0A84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F1F9E3-ABAC-4C7A-A23B-0F8D858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F3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pPr>
      <w:spacing w:after="200" w:line="276" w:lineRule="auto"/>
    </w:pPr>
    <w:rPr>
      <w:rFonts w:asciiTheme="minorHAnsi" w:eastAsiaTheme="minorHAnsi" w:hAnsiTheme="minorHAnsi" w:cstheme="minorBidi"/>
      <w:b/>
      <w:color w:val="auto"/>
      <w:kern w:val="0"/>
      <w:sz w:val="40"/>
      <w:szCs w:val="40"/>
      <w:lang w:val="en-GB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 w:after="200" w:line="276" w:lineRule="auto"/>
    </w:pPr>
    <w:rPr>
      <w:rFonts w:asciiTheme="minorHAnsi" w:eastAsiaTheme="minorHAnsi" w:hAnsiTheme="minorHAnsi" w:cstheme="minorBidi"/>
      <w:b/>
      <w:color w:val="auto"/>
      <w:kern w:val="0"/>
      <w:sz w:val="32"/>
      <w:szCs w:val="22"/>
      <w:lang w:val="en-GB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spacing w:after="200" w:line="276" w:lineRule="auto"/>
      <w:ind w:left="284" w:hanging="284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9EAB-391C-4E58-B68E-27699ACE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3</cp:revision>
  <cp:lastPrinted>2015-12-07T11:06:00Z</cp:lastPrinted>
  <dcterms:created xsi:type="dcterms:W3CDTF">2016-08-12T13:33:00Z</dcterms:created>
  <dcterms:modified xsi:type="dcterms:W3CDTF">2016-09-29T19:21:00Z</dcterms:modified>
</cp:coreProperties>
</file>